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95" w:rsidRDefault="00313D95" w:rsidP="001C7A87">
      <w:pPr>
        <w:jc w:val="center"/>
        <w:rPr>
          <w:rFonts w:ascii="Arial" w:hAnsi="Arial" w:cs="Arial"/>
          <w:b/>
          <w:sz w:val="44"/>
          <w:szCs w:val="44"/>
          <w:lang w:val="es-ES"/>
        </w:rPr>
      </w:pPr>
      <w:r w:rsidRPr="001C7A87">
        <w:rPr>
          <w:rFonts w:ascii="Arial" w:hAnsi="Arial" w:cs="Arial"/>
          <w:b/>
          <w:sz w:val="44"/>
          <w:szCs w:val="44"/>
          <w:lang w:val="es-ES"/>
        </w:rPr>
        <w:t>Comienza el Seminario Gestión del Agua ante la Variabilidad Climática</w:t>
      </w:r>
    </w:p>
    <w:p w:rsidR="00313D95" w:rsidRPr="001C7A87" w:rsidRDefault="00313D95" w:rsidP="001C7A8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C7A87">
        <w:rPr>
          <w:rFonts w:ascii="Arial" w:hAnsi="Arial" w:cs="Arial"/>
          <w:b/>
          <w:sz w:val="24"/>
          <w:szCs w:val="24"/>
          <w:lang w:val="es-ES"/>
        </w:rPr>
        <w:t>El Seminario-Taller se realizará los días miércoles 30 y jueves 31, de 9 a 18, en el Auditorio EPEC. Las conferencias estarán a cargo de destacados especialistas de Argentina, Brasil y Paraguay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953F32">
        <w:rPr>
          <w:rFonts w:ascii="Arial" w:hAnsi="Arial" w:cs="Arial"/>
          <w:sz w:val="22"/>
          <w:szCs w:val="22"/>
          <w:lang w:val="es-ES"/>
        </w:rPr>
        <w:t>En la jornada de mañana comenzará el Seminario Taller “Gestión del Agua ante la Variabilidad Climática”. El encuentro es organizado por la Secretaría de Recursos Hídricos del Ministerio de Agua, Ambiente y Servicios Públicos de la Provincia de Córdoba, conjuntamente con la Subsecretaría de Recursos Hídricos de la Nación.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953F32">
        <w:rPr>
          <w:rFonts w:ascii="Arial" w:hAnsi="Arial" w:cs="Arial"/>
          <w:sz w:val="22"/>
          <w:szCs w:val="22"/>
          <w:lang w:val="es-ES"/>
        </w:rPr>
        <w:t>El Seminario-Taller se realizará los días miércoles 30 y jueves 31, de 9 a 18, en el Auditorio EPEC, Boulevard Mitre 343, de la ciudad de Córdoba.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953F32">
        <w:rPr>
          <w:rFonts w:ascii="Arial" w:hAnsi="Arial" w:cs="Arial"/>
          <w:sz w:val="22"/>
          <w:szCs w:val="22"/>
          <w:lang w:val="es-ES"/>
        </w:rPr>
        <w:t>Las conferencias estarán a cargo de destacados especialistas de entidades públicas y privadas vinculadas a la hidrología, meteorología, cambio climático, fenómenos meteorológicos y recursos hídricos de Argentina, Brasil y Paraguay.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953F32">
        <w:rPr>
          <w:rFonts w:ascii="Arial" w:hAnsi="Arial" w:cs="Arial"/>
          <w:sz w:val="22"/>
          <w:szCs w:val="22"/>
          <w:lang w:val="es-ES"/>
        </w:rPr>
        <w:t>El Seminario será gratuito y estará destinado a profesionales, estudiantes y público en general vinculado a la temática.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953F32">
        <w:rPr>
          <w:rFonts w:ascii="Arial" w:hAnsi="Arial" w:cs="Arial"/>
          <w:sz w:val="22"/>
          <w:szCs w:val="22"/>
          <w:lang w:val="es-ES"/>
        </w:rPr>
        <w:t xml:space="preserve">El cupo es limitado por la capacidad de la sala, por lo que los interesados podrán inscribirse a través del correo electrónico </w:t>
      </w:r>
      <w:hyperlink r:id="rId4" w:history="1">
        <w:r w:rsidRPr="00953F32">
          <w:rPr>
            <w:rStyle w:val="Hyperlink"/>
            <w:rFonts w:ascii="Arial" w:hAnsi="Arial" w:cs="Arial"/>
            <w:color w:val="auto"/>
            <w:sz w:val="22"/>
            <w:szCs w:val="22"/>
            <w:lang w:val="es-ES"/>
          </w:rPr>
          <w:t>inscripciontalleraguacordoba@gmail.com</w:t>
        </w:r>
      </w:hyperlink>
      <w:r w:rsidRPr="00953F32">
        <w:rPr>
          <w:rFonts w:ascii="Arial" w:hAnsi="Arial" w:cs="Arial"/>
          <w:sz w:val="22"/>
          <w:szCs w:val="22"/>
          <w:lang w:val="es-ES"/>
        </w:rPr>
        <w:t>.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53F32">
        <w:rPr>
          <w:rFonts w:ascii="Arial" w:hAnsi="Arial" w:cs="Arial"/>
          <w:b/>
          <w:sz w:val="28"/>
          <w:szCs w:val="28"/>
          <w:u w:val="single"/>
        </w:rPr>
        <w:t>Programa de Actividades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b/>
        </w:rPr>
      </w:pPr>
      <w:r w:rsidRPr="00953F32">
        <w:rPr>
          <w:rFonts w:ascii="Arial" w:hAnsi="Arial" w:cs="Arial"/>
          <w:b/>
        </w:rPr>
        <w:t>Miércoles 30 de Marzo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08:30 Registro de Participantes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 xml:space="preserve">09:00 Apertura por Autoridades 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09:30-11:00 Mesa Redonda 1: "Gestión del Agua frente a la variabilidad climática"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 xml:space="preserve">Dr.Ing. Fabián López (Ministro de AAySp), Mg.Ing. Edgar Castello (Sec. Rec. Hidricos Cba.), Dr.Ing. Oscar Duarte (Jefe del Dpto. de Hidrologia de la Pcia. de Entre Ríos y COHIFE) e Dr. Ing. Fernando Meirelles (Sec. Rec. Hid. RGS Brasil) y Representante SSRH (Nación) 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 xml:space="preserve">Modera: Dr.Ing. Santiago Reyna (UNC) 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 xml:space="preserve">11:00 Intervalo 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11:30-13:00 Conferencias Invitadas - Bloque 1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11:30-12:15: "Gestión del Agua ante la Variabilidad Climática en Río Grande do Sul, Brasil", Dr. Ing. Fernando Meirelles (Sec. Recursos Hídricos del Estado de Rio Grande do Sul), Brasil.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12:15-13:00: "Variabilidad y Cambio Climático en la Region III  (Sudamérica) y Proyecto WYGOS de la OMM". Dr. Julián Baez, Director DINAC (Paraguay).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13:00 Intervalo / Almuerzo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14:30-16:00 Conferencias Invitadas - Bloque 2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14:30-15:15: "Variabilidad y Cambio Climático en la República Argentina". Dra. Carolina Vera, IPCC, UBA-CONICET.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15:15-16:00: "Inundaciones Urbanas y Variabilidad Climática". Dr. Juan Carlos Bertoni,  UNC.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 xml:space="preserve">16:00 Intervalo 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16:30-18:00 Mesa Redonda 2: “Eventos Extremos y los Sistemas de Alerta: estamos preparados?”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Dra. Celeste Saulo (SMN), Com. Hector Sosa (FAA), Dr. Julián Baez (DINAC), Dr. Juan Serra (UNSJB-INA, ), Dr. Eldo Avila (UNC) y C.Gral. Claudio Vignetta (Sec. de Riesgo Climatico  y Catástrofes Cba.)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 xml:space="preserve">Modera:  Dr. Andrés Rodriguez (UNC) 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b/>
        </w:rPr>
      </w:pPr>
      <w:r w:rsidRPr="00953F32">
        <w:rPr>
          <w:rFonts w:ascii="Arial" w:hAnsi="Arial" w:cs="Arial"/>
          <w:b/>
        </w:rPr>
        <w:t xml:space="preserve">Jueves 31 de Marzo: 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Día Nacional del Agua de la República Argentina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08:30 Apertura: Autoridades presentes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09:00-9:40 Conferencia Hidrología Satelital, Dr. Joao Carvallo (ANA, Br.)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9:40-10:20 Conferencia Proyecto RELAMPAGO, Dra. Paola Salio (UBA-Conicet)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10:20-11:00 Conferencia del INVAP, Ing.  Luis Genovese, (Sub Gerente del Área Satelital INVAP)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 xml:space="preserve">11:00-11:30 Intervalo 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11:30-12:15 Conferencia Proyecto SINARAME, Lic. Carlos Lacunza (SSRH)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12:15-13:00 Monitoreo y Alertas Hidro-meteorológicos en RGS Brasil, Dr. Daniel Allasia y Dr. Vagner Anabor (UFSM, Br.)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13:00 Intervalo / Almuerzo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14:00-15:30 Mesa Redonda 3: “Sensores Remotos aplicados a Hidrometeorología”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Dr. Giorgio Caranti (GRC UNC), Representante CIA FAA, Lic. Mario Lanfri  (CAEARTE CONAE), Dr. Joao Carvallo  (ANA), Ing.  Luis Genovese (INVAP), Dr. Diego Pons (INTA) y Dr. Mateus da Silva Teixeira (UFP, Br.)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Modera:  Dr.  Marcelo Scavuzzo (CONAE)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 xml:space="preserve">15:30-16:00 Intervalo 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16:00-17:30 Mesa Redonda 4: "Los Recursos Hídricos en Argentina frente a los nuevos desafíos"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 xml:space="preserve">Dr.Ing. Oscar Dölling (UNSJ), Mg.Ing. Eduardo Zamanillo (UNER-CTM SG), Dr.Ing. Carlos M. Garcia (UNC), Ing. Juan Borus (INA), Ing. Mario Rujana (ICAA), y Dr.Ing. Raul Pedraza (UNL). 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Modera: Dr.Ing. Juan Serra (UNSJB)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17:30 Conclusiones de los 4 Moderadores</w:t>
      </w:r>
    </w:p>
    <w:p w:rsidR="00313D95" w:rsidRPr="00953F32" w:rsidRDefault="00313D95" w:rsidP="001C7A87">
      <w:pPr>
        <w:pStyle w:val="NormalWeb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953F32">
        <w:rPr>
          <w:rFonts w:ascii="Arial" w:hAnsi="Arial" w:cs="Arial"/>
          <w:sz w:val="22"/>
          <w:szCs w:val="22"/>
        </w:rPr>
        <w:t>18:30: Cierre con  autoridades</w:t>
      </w:r>
    </w:p>
    <w:p w:rsidR="00313D95" w:rsidRPr="00953F32" w:rsidRDefault="00313D95">
      <w:pPr>
        <w:rPr>
          <w:lang w:val="es-ES"/>
        </w:rPr>
      </w:pPr>
    </w:p>
    <w:sectPr w:rsidR="00313D95" w:rsidRPr="00953F32" w:rsidSect="00EB50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A87"/>
    <w:rsid w:val="001C7A87"/>
    <w:rsid w:val="00263D5A"/>
    <w:rsid w:val="00313D95"/>
    <w:rsid w:val="00436BFF"/>
    <w:rsid w:val="005D77EA"/>
    <w:rsid w:val="00953F32"/>
    <w:rsid w:val="00EB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C7A87"/>
    <w:rPr>
      <w:rFonts w:cs="Times New Roman"/>
      <w:color w:val="006699"/>
      <w:u w:val="none"/>
      <w:effect w:val="none"/>
    </w:rPr>
  </w:style>
  <w:style w:type="paragraph" w:styleId="NormalWeb">
    <w:name w:val="Normal (Web)"/>
    <w:basedOn w:val="Normal"/>
    <w:uiPriority w:val="99"/>
    <w:semiHidden/>
    <w:rsid w:val="001C7A8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2425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cripciontalleraguacordob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640</Words>
  <Characters>3522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Comienza el Seminario Gestión del Agua ante la Variabilidad Climática</dc:title>
  <dc:subject/>
  <dc:creator>d23869029</dc:creator>
  <cp:keywords/>
  <dc:description/>
  <cp:lastModifiedBy>d20346330</cp:lastModifiedBy>
  <cp:revision>2</cp:revision>
  <dcterms:created xsi:type="dcterms:W3CDTF">2016-03-29T14:44:00Z</dcterms:created>
  <dcterms:modified xsi:type="dcterms:W3CDTF">2016-03-29T14:44:00Z</dcterms:modified>
</cp:coreProperties>
</file>